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1A3845" w:rsidRPr="00A469FC" w:rsidTr="000F2E69">
        <w:tc>
          <w:tcPr>
            <w:tcW w:w="1135" w:type="dxa"/>
          </w:tcPr>
          <w:p w:rsidR="001A3845" w:rsidRPr="00A469FC" w:rsidRDefault="001A3845" w:rsidP="000F2E69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ShapewareVISIO20" ShapeID="_x0000_i1025" DrawAspect="Content" ObjectID="_1522748730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1A3845" w:rsidRPr="005A3836" w:rsidTr="000F2E69">
              <w:tc>
                <w:tcPr>
                  <w:tcW w:w="3780" w:type="dxa"/>
                </w:tcPr>
                <w:p w:rsidR="001A3845" w:rsidRDefault="001A3845" w:rsidP="000F2E69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УКРАЇНА</w:t>
                  </w:r>
                </w:p>
                <w:p w:rsidR="001A3845" w:rsidRDefault="001A3845" w:rsidP="000F2E69">
                  <w:pPr>
                    <w:pStyle w:val="Heading8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ХАРКІВСЬК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  <w:r w:rsidRPr="00EA6120">
                    <w:rPr>
                      <w:sz w:val="24"/>
                      <w:szCs w:val="24"/>
                      <w:lang w:val="uk-UA"/>
                    </w:rPr>
                    <w:t xml:space="preserve"> МІСЬК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</w:p>
                <w:p w:rsidR="001A3845" w:rsidRDefault="001A3845" w:rsidP="000F2E69">
                  <w:pPr>
                    <w:pStyle w:val="Heading8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РАД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</w:p>
                <w:p w:rsidR="001A3845" w:rsidRDefault="001A3845" w:rsidP="000F2E69">
                  <w:pPr>
                    <w:jc w:val="center"/>
                    <w:rPr>
                      <w:b/>
                      <w:lang w:val="uk-UA"/>
                    </w:rPr>
                  </w:pPr>
                  <w:r w:rsidRPr="00EA6120">
                    <w:rPr>
                      <w:b/>
                      <w:lang w:val="uk-UA"/>
                    </w:rPr>
                    <w:t>ХАРКІВСЬКОЇ ОБЛАСТІ</w:t>
                  </w:r>
                </w:p>
                <w:p w:rsidR="001A3845" w:rsidRDefault="001A3845" w:rsidP="000F2E69">
                  <w:pPr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  <w:lang w:val="uk-UA"/>
                    </w:rPr>
                    <w:t>ВИКОНАВЧИЙ КОМІТЕТ</w:t>
                  </w:r>
                </w:p>
                <w:p w:rsidR="001A3845" w:rsidRDefault="001A3845" w:rsidP="000F2E69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АДМІНІСТРАЦІЯ МОСКОВСЬКОГО  РАЙОНУ</w:t>
                  </w:r>
                </w:p>
                <w:p w:rsidR="001A3845" w:rsidRDefault="001A3845" w:rsidP="000F2E69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1A3845" w:rsidRPr="007B33CB" w:rsidRDefault="001A3845" w:rsidP="000F2E69">
                  <w:pPr>
                    <w:jc w:val="center"/>
                    <w:rPr>
                      <w:sz w:val="20"/>
                      <w:szCs w:val="20"/>
                      <w:vertAlign w:val="superscript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УПРАВЛІННЯ ОСВІТИ</w:t>
                  </w:r>
                </w:p>
                <w:p w:rsidR="001A3845" w:rsidRPr="00522B5E" w:rsidRDefault="001A3845" w:rsidP="000F2E6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1A3845" w:rsidRDefault="001A3845" w:rsidP="000F2E69">
                  <w:pPr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</w:rPr>
                    <w:t>УКРАИНА</w:t>
                  </w:r>
                </w:p>
                <w:p w:rsidR="001A3845" w:rsidRPr="005A3836" w:rsidRDefault="001A3845" w:rsidP="000F2E69">
                  <w:pPr>
                    <w:jc w:val="center"/>
                    <w:rPr>
                      <w:b/>
                    </w:rPr>
                  </w:pPr>
                  <w:r w:rsidRPr="005A3836">
                    <w:rPr>
                      <w:b/>
                    </w:rPr>
                    <w:t>ХАРЬКОВСКИЙ ГОРОДСКОЙ СОВЕТ</w:t>
                  </w:r>
                </w:p>
                <w:p w:rsidR="001A3845" w:rsidRDefault="001A3845" w:rsidP="000F2E69">
                  <w:pPr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</w:rPr>
                    <w:t>ХАРЬКОВСКОЙ ОБЛАСТИ</w:t>
                  </w:r>
                </w:p>
                <w:p w:rsidR="001A3845" w:rsidRPr="005A3836" w:rsidRDefault="001A3845" w:rsidP="000F2E69">
                  <w:pPr>
                    <w:jc w:val="center"/>
                    <w:rPr>
                      <w:b/>
                    </w:rPr>
                  </w:pPr>
                  <w:r w:rsidRPr="005A3836">
                    <w:rPr>
                      <w:b/>
                    </w:rPr>
                    <w:t>ИСПОЛНИТЕЛЬНЫЙ КОМИТЕТ</w:t>
                  </w:r>
                </w:p>
                <w:p w:rsidR="001A3845" w:rsidRPr="00522B5E" w:rsidRDefault="001A3845" w:rsidP="000F2E69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АДМИНИСТРАЦИ</w:t>
                  </w:r>
                  <w:r>
                    <w:rPr>
                      <w:b/>
                      <w:lang w:val="uk-UA"/>
                    </w:rPr>
                    <w:t>Я</w:t>
                  </w:r>
                </w:p>
                <w:p w:rsidR="001A3845" w:rsidRDefault="001A3845" w:rsidP="000F2E69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МОСКОВСКОГО</w:t>
                  </w:r>
                  <w:r>
                    <w:rPr>
                      <w:b/>
                    </w:rPr>
                    <w:t xml:space="preserve"> РАЙОН</w:t>
                  </w:r>
                  <w:r>
                    <w:rPr>
                      <w:b/>
                      <w:lang w:val="uk-UA"/>
                    </w:rPr>
                    <w:t>А</w:t>
                  </w:r>
                </w:p>
                <w:p w:rsidR="001A3845" w:rsidRDefault="001A3845" w:rsidP="000F2E69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1A3845" w:rsidRPr="000C7B40" w:rsidRDefault="001A3845" w:rsidP="00725BB6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УПРАВЛЕНИ</w:t>
                  </w:r>
                  <w:r>
                    <w:rPr>
                      <w:b/>
                    </w:rPr>
                    <w:t>Е ОБРАЗОВАНИЯ</w:t>
                  </w:r>
                </w:p>
              </w:tc>
            </w:tr>
          </w:tbl>
          <w:p w:rsidR="001A3845" w:rsidRPr="009B232F" w:rsidRDefault="001A3845" w:rsidP="000F2E6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1A3845" w:rsidRPr="00A469FC" w:rsidRDefault="001A3845" w:rsidP="000F2E69">
            <w:pPr>
              <w:ind w:left="-108"/>
              <w:rPr>
                <w:b/>
                <w:u w:val="single"/>
              </w:rPr>
            </w:pPr>
            <w:r w:rsidRPr="009D17AF">
              <w:rPr>
                <w:noProof/>
              </w:rPr>
              <w:pict>
                <v:shape id="Рисунок 1" o:spid="_x0000_i1026" type="#_x0000_t75" style="width:52.5pt;height:43.5pt;visibility:visible">
                  <v:imagedata r:id="rId7" o:title=""/>
                </v:shape>
              </w:pict>
            </w:r>
          </w:p>
        </w:tc>
      </w:tr>
      <w:tr w:rsidR="001A3845" w:rsidRPr="00A469FC" w:rsidTr="000F2E69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A3845" w:rsidRPr="00A469FC" w:rsidRDefault="001A3845" w:rsidP="000F2E69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A3845" w:rsidRPr="00A469FC" w:rsidRDefault="001A3845" w:rsidP="000F2E69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A3845" w:rsidRPr="00A469FC" w:rsidRDefault="001A3845" w:rsidP="000F2E69">
            <w:pPr>
              <w:rPr>
                <w:b/>
                <w:u w:val="single"/>
              </w:rPr>
            </w:pPr>
          </w:p>
        </w:tc>
      </w:tr>
    </w:tbl>
    <w:p w:rsidR="001A3845" w:rsidRDefault="001A3845" w:rsidP="00725BB6">
      <w:pPr>
        <w:jc w:val="center"/>
        <w:rPr>
          <w:color w:val="FF0000"/>
          <w:lang w:val="uk-UA"/>
        </w:rPr>
      </w:pPr>
    </w:p>
    <w:p w:rsidR="001A3845" w:rsidRDefault="001A3845" w:rsidP="00725BB6">
      <w:pPr>
        <w:jc w:val="center"/>
        <w:rPr>
          <w:color w:val="FF0000"/>
          <w:lang w:val="uk-UA"/>
        </w:rPr>
      </w:pPr>
    </w:p>
    <w:p w:rsidR="001A3845" w:rsidRPr="00EB668F" w:rsidRDefault="001A3845" w:rsidP="00725BB6">
      <w:pPr>
        <w:jc w:val="center"/>
        <w:rPr>
          <w:b/>
          <w:sz w:val="28"/>
          <w:szCs w:val="28"/>
        </w:rPr>
      </w:pPr>
      <w:r w:rsidRPr="00EB668F">
        <w:rPr>
          <w:b/>
          <w:sz w:val="28"/>
          <w:szCs w:val="28"/>
        </w:rPr>
        <w:t>НАКАЗ</w:t>
      </w:r>
    </w:p>
    <w:p w:rsidR="001A3845" w:rsidRDefault="001A3845" w:rsidP="00873AAF">
      <w:pPr>
        <w:rPr>
          <w:sz w:val="28"/>
          <w:szCs w:val="28"/>
        </w:rPr>
      </w:pPr>
    </w:p>
    <w:p w:rsidR="001A3845" w:rsidRPr="0071239B" w:rsidRDefault="001A3845" w:rsidP="00873A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19.04.2016</w:t>
      </w:r>
      <w:r>
        <w:rPr>
          <w:sz w:val="28"/>
          <w:szCs w:val="28"/>
        </w:rPr>
        <w:t xml:space="preserve">                                                                                                № </w:t>
      </w:r>
      <w:r>
        <w:rPr>
          <w:sz w:val="28"/>
          <w:szCs w:val="28"/>
          <w:lang w:val="uk-UA"/>
        </w:rPr>
        <w:t>75</w:t>
      </w:r>
    </w:p>
    <w:p w:rsidR="001A3845" w:rsidRDefault="001A3845" w:rsidP="00873AAF">
      <w:pPr>
        <w:rPr>
          <w:sz w:val="28"/>
          <w:szCs w:val="28"/>
        </w:rPr>
      </w:pPr>
    </w:p>
    <w:p w:rsidR="001A3845" w:rsidRPr="00F4625B" w:rsidRDefault="001A3845" w:rsidP="00873AAF">
      <w:pPr>
        <w:rPr>
          <w:sz w:val="28"/>
          <w:szCs w:val="28"/>
          <w:lang w:val="uk-UA"/>
        </w:rPr>
      </w:pPr>
    </w:p>
    <w:p w:rsidR="001A3845" w:rsidRPr="00362F6F" w:rsidRDefault="001A3845" w:rsidP="001A724A">
      <w:pPr>
        <w:rPr>
          <w:b/>
          <w:sz w:val="28"/>
          <w:szCs w:val="28"/>
          <w:lang w:val="uk-UA"/>
        </w:rPr>
      </w:pPr>
      <w:r w:rsidRPr="00D614DD">
        <w:rPr>
          <w:b/>
          <w:sz w:val="28"/>
          <w:szCs w:val="28"/>
        </w:rPr>
        <w:t xml:space="preserve">Про відзначення </w:t>
      </w:r>
      <w:r>
        <w:rPr>
          <w:b/>
          <w:sz w:val="28"/>
          <w:szCs w:val="28"/>
          <w:lang w:val="uk-UA"/>
        </w:rPr>
        <w:t>Всесвітнього</w:t>
      </w:r>
      <w:r w:rsidRPr="00D614DD">
        <w:rPr>
          <w:b/>
          <w:sz w:val="28"/>
          <w:szCs w:val="28"/>
        </w:rPr>
        <w:t xml:space="preserve"> </w:t>
      </w:r>
      <w:r w:rsidRPr="00D614DD">
        <w:rPr>
          <w:b/>
          <w:sz w:val="28"/>
          <w:szCs w:val="28"/>
          <w:lang w:val="uk-UA"/>
        </w:rPr>
        <w:t>д</w:t>
      </w:r>
      <w:r w:rsidRPr="00D614DD">
        <w:rPr>
          <w:b/>
          <w:sz w:val="28"/>
          <w:szCs w:val="28"/>
        </w:rPr>
        <w:t xml:space="preserve">ня </w:t>
      </w:r>
    </w:p>
    <w:p w:rsidR="001A3845" w:rsidRPr="00D614DD" w:rsidRDefault="001A3845" w:rsidP="001A724A">
      <w:pPr>
        <w:rPr>
          <w:b/>
          <w:sz w:val="28"/>
          <w:szCs w:val="28"/>
          <w:lang w:val="uk-UA"/>
        </w:rPr>
      </w:pPr>
      <w:r w:rsidRPr="00D614DD">
        <w:rPr>
          <w:b/>
          <w:sz w:val="28"/>
          <w:szCs w:val="28"/>
        </w:rPr>
        <w:t>охорони праці в навчальних закладах</w:t>
      </w:r>
    </w:p>
    <w:p w:rsidR="001A3845" w:rsidRPr="00D614DD" w:rsidRDefault="001A3845" w:rsidP="001A724A">
      <w:pPr>
        <w:rPr>
          <w:b/>
          <w:sz w:val="28"/>
          <w:szCs w:val="28"/>
          <w:lang w:val="uk-UA"/>
        </w:rPr>
      </w:pPr>
      <w:r w:rsidRPr="00D614DD">
        <w:rPr>
          <w:b/>
          <w:sz w:val="28"/>
          <w:szCs w:val="28"/>
          <w:lang w:val="uk-UA"/>
        </w:rPr>
        <w:t xml:space="preserve">Московського району </w:t>
      </w:r>
    </w:p>
    <w:p w:rsidR="001A3845" w:rsidRDefault="001A3845" w:rsidP="00873AAF">
      <w:pPr>
        <w:spacing w:line="360" w:lineRule="auto"/>
        <w:rPr>
          <w:sz w:val="28"/>
          <w:szCs w:val="28"/>
          <w:lang w:val="uk-UA"/>
        </w:rPr>
      </w:pPr>
    </w:p>
    <w:p w:rsidR="001A3845" w:rsidRPr="00E774C3" w:rsidRDefault="001A3845" w:rsidP="00873AAF">
      <w:pPr>
        <w:rPr>
          <w:sz w:val="28"/>
          <w:szCs w:val="28"/>
          <w:lang w:val="uk-UA"/>
        </w:rPr>
      </w:pPr>
    </w:p>
    <w:p w:rsidR="001A3845" w:rsidRDefault="001A3845" w:rsidP="00873A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E774C3">
        <w:rPr>
          <w:sz w:val="28"/>
          <w:szCs w:val="28"/>
          <w:lang w:val="uk-UA"/>
        </w:rPr>
        <w:t xml:space="preserve">Відповідно до Указу Президента України від 18.08.2006 № 685/2006 </w:t>
      </w:r>
      <w:r>
        <w:rPr>
          <w:sz w:val="28"/>
          <w:szCs w:val="28"/>
          <w:lang w:val="uk-UA"/>
        </w:rPr>
        <w:t>«</w:t>
      </w:r>
      <w:r w:rsidRPr="00E774C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Д</w:t>
      </w:r>
      <w:r w:rsidRPr="00E774C3">
        <w:rPr>
          <w:sz w:val="28"/>
          <w:szCs w:val="28"/>
          <w:lang w:val="uk-UA"/>
        </w:rPr>
        <w:t>ень охорони праці</w:t>
      </w:r>
      <w:r>
        <w:rPr>
          <w:sz w:val="28"/>
          <w:szCs w:val="28"/>
          <w:lang w:val="uk-UA"/>
        </w:rPr>
        <w:t>»</w:t>
      </w:r>
      <w:r w:rsidRPr="00E774C3">
        <w:rPr>
          <w:sz w:val="28"/>
          <w:szCs w:val="28"/>
          <w:lang w:val="uk-UA"/>
        </w:rPr>
        <w:t>, який в Україні відзначається щорічно 28 квітня</w:t>
      </w:r>
      <w:r>
        <w:rPr>
          <w:sz w:val="28"/>
          <w:szCs w:val="28"/>
          <w:lang w:val="uk-UA"/>
        </w:rPr>
        <w:t>,</w:t>
      </w:r>
      <w:r w:rsidRPr="00E774C3">
        <w:rPr>
          <w:sz w:val="28"/>
          <w:szCs w:val="28"/>
          <w:lang w:val="uk-UA"/>
        </w:rPr>
        <w:t xml:space="preserve"> з метою привернення уваги працівників та учнів (вихованців) навчальних закладів </w:t>
      </w:r>
      <w:r>
        <w:rPr>
          <w:sz w:val="28"/>
          <w:szCs w:val="28"/>
          <w:lang w:val="uk-UA"/>
        </w:rPr>
        <w:t xml:space="preserve">Московського </w:t>
      </w:r>
      <w:r w:rsidRPr="00E774C3">
        <w:rPr>
          <w:sz w:val="28"/>
          <w:szCs w:val="28"/>
          <w:lang w:val="uk-UA"/>
        </w:rPr>
        <w:t xml:space="preserve"> району до питань дотримання вимог охорони праці, пожежної безпеки, електробезпеки та безпеки життєдіяльності в навчально-виховному процесі і побуті</w:t>
      </w:r>
    </w:p>
    <w:p w:rsidR="001A3845" w:rsidRDefault="001A3845" w:rsidP="00873AAF">
      <w:pPr>
        <w:jc w:val="both"/>
        <w:rPr>
          <w:sz w:val="28"/>
          <w:szCs w:val="28"/>
          <w:lang w:val="uk-UA"/>
        </w:rPr>
      </w:pPr>
    </w:p>
    <w:p w:rsidR="001A3845" w:rsidRPr="009153BF" w:rsidRDefault="001A3845" w:rsidP="00873AAF">
      <w:pPr>
        <w:jc w:val="both"/>
        <w:rPr>
          <w:sz w:val="28"/>
          <w:szCs w:val="28"/>
          <w:lang w:val="uk-UA"/>
        </w:rPr>
      </w:pPr>
    </w:p>
    <w:p w:rsidR="001A3845" w:rsidRDefault="001A3845" w:rsidP="00873A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НАКАЗУ</w:t>
      </w:r>
      <w:r w:rsidRPr="00E747BE">
        <w:rPr>
          <w:sz w:val="28"/>
          <w:szCs w:val="28"/>
        </w:rPr>
        <w:t>Ю:</w:t>
      </w:r>
    </w:p>
    <w:p w:rsidR="001A3845" w:rsidRDefault="001A3845" w:rsidP="00873AAF">
      <w:pPr>
        <w:jc w:val="both"/>
        <w:rPr>
          <w:sz w:val="28"/>
          <w:szCs w:val="28"/>
          <w:lang w:val="uk-UA"/>
        </w:rPr>
      </w:pPr>
    </w:p>
    <w:p w:rsidR="001A3845" w:rsidRPr="006851D9" w:rsidRDefault="001A3845" w:rsidP="00873AAF">
      <w:pPr>
        <w:jc w:val="both"/>
        <w:rPr>
          <w:sz w:val="28"/>
          <w:szCs w:val="28"/>
          <w:lang w:val="uk-UA"/>
        </w:rPr>
      </w:pPr>
    </w:p>
    <w:p w:rsidR="001A3845" w:rsidRDefault="001A3845" w:rsidP="00873AAF">
      <w:pPr>
        <w:jc w:val="both"/>
        <w:rPr>
          <w:sz w:val="28"/>
          <w:szCs w:val="28"/>
          <w:lang w:val="uk-UA"/>
        </w:rPr>
      </w:pPr>
      <w:r w:rsidRPr="009153BF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  </w:t>
      </w:r>
      <w:r w:rsidRPr="009153BF">
        <w:rPr>
          <w:sz w:val="28"/>
          <w:szCs w:val="28"/>
          <w:lang w:val="uk-UA"/>
        </w:rPr>
        <w:t>Провести з 2</w:t>
      </w:r>
      <w:r>
        <w:rPr>
          <w:sz w:val="28"/>
          <w:szCs w:val="28"/>
          <w:lang w:val="uk-UA"/>
        </w:rPr>
        <w:t>2</w:t>
      </w:r>
      <w:r w:rsidRPr="009153BF">
        <w:rPr>
          <w:sz w:val="28"/>
          <w:szCs w:val="28"/>
          <w:lang w:val="uk-UA"/>
        </w:rPr>
        <w:t>.04.201</w:t>
      </w:r>
      <w:r>
        <w:rPr>
          <w:sz w:val="28"/>
          <w:szCs w:val="28"/>
          <w:lang w:val="uk-UA"/>
        </w:rPr>
        <w:t>6 по 27</w:t>
      </w:r>
      <w:r w:rsidRPr="009153BF">
        <w:rPr>
          <w:sz w:val="28"/>
          <w:szCs w:val="28"/>
          <w:lang w:val="uk-UA"/>
        </w:rPr>
        <w:t>.04.201</w:t>
      </w:r>
      <w:r>
        <w:rPr>
          <w:sz w:val="28"/>
          <w:szCs w:val="28"/>
          <w:lang w:val="uk-UA"/>
        </w:rPr>
        <w:t xml:space="preserve">6 </w:t>
      </w:r>
      <w:r w:rsidRPr="009153BF">
        <w:rPr>
          <w:sz w:val="28"/>
          <w:szCs w:val="28"/>
          <w:lang w:val="uk-UA"/>
        </w:rPr>
        <w:t xml:space="preserve">у навчальних закладах </w:t>
      </w:r>
      <w:r>
        <w:rPr>
          <w:sz w:val="28"/>
          <w:szCs w:val="28"/>
          <w:lang w:val="uk-UA"/>
        </w:rPr>
        <w:t>Московського</w:t>
      </w:r>
      <w:r w:rsidRPr="009153BF">
        <w:rPr>
          <w:sz w:val="28"/>
          <w:szCs w:val="28"/>
          <w:lang w:val="uk-UA"/>
        </w:rPr>
        <w:t xml:space="preserve"> району Тиждень з охорони праці, пожежної безпеки, електробезпеки та безпеки життєдіяльності, присвячений </w:t>
      </w:r>
      <w:r>
        <w:rPr>
          <w:sz w:val="28"/>
          <w:szCs w:val="28"/>
          <w:lang w:val="uk-UA"/>
        </w:rPr>
        <w:t>Всесвітньому</w:t>
      </w:r>
      <w:r w:rsidRPr="009153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9153BF">
        <w:rPr>
          <w:sz w:val="28"/>
          <w:szCs w:val="28"/>
          <w:lang w:val="uk-UA"/>
        </w:rPr>
        <w:t xml:space="preserve">ню охорони праці </w:t>
      </w:r>
      <w:r>
        <w:rPr>
          <w:sz w:val="28"/>
          <w:szCs w:val="28"/>
          <w:lang w:val="uk-UA"/>
        </w:rPr>
        <w:t>за темою:</w:t>
      </w:r>
      <w:r w:rsidRPr="009153BF">
        <w:rPr>
          <w:sz w:val="28"/>
          <w:szCs w:val="28"/>
          <w:lang w:val="uk-UA"/>
        </w:rPr>
        <w:t xml:space="preserve"> </w:t>
      </w:r>
      <w:r w:rsidRPr="00C24AD5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Стрес на робочому місці: колективний виклик»</w:t>
      </w:r>
      <w:r w:rsidRPr="00C24AD5">
        <w:rPr>
          <w:sz w:val="28"/>
          <w:szCs w:val="28"/>
          <w:lang w:val="uk-UA"/>
        </w:rPr>
        <w:t>.</w:t>
      </w:r>
    </w:p>
    <w:p w:rsidR="001A3845" w:rsidRPr="00C81AC9" w:rsidRDefault="001A3845" w:rsidP="00873AAF">
      <w:pPr>
        <w:jc w:val="both"/>
        <w:rPr>
          <w:sz w:val="28"/>
          <w:szCs w:val="28"/>
        </w:rPr>
      </w:pPr>
      <w:r w:rsidRPr="00E747BE">
        <w:rPr>
          <w:sz w:val="28"/>
          <w:szCs w:val="28"/>
        </w:rPr>
        <w:t xml:space="preserve">2. </w:t>
      </w:r>
      <w:r>
        <w:rPr>
          <w:sz w:val="28"/>
          <w:szCs w:val="28"/>
          <w:lang w:val="uk-UA"/>
        </w:rPr>
        <w:t xml:space="preserve">   </w:t>
      </w:r>
      <w:r w:rsidRPr="00E747BE">
        <w:rPr>
          <w:sz w:val="28"/>
          <w:szCs w:val="28"/>
        </w:rPr>
        <w:t xml:space="preserve">Створити оргкомітет з проведення Тижня з охорони праці у </w:t>
      </w:r>
      <w:r>
        <w:rPr>
          <w:sz w:val="28"/>
          <w:szCs w:val="28"/>
          <w:lang w:val="uk-UA"/>
        </w:rPr>
        <w:t xml:space="preserve">такому </w:t>
      </w:r>
      <w:r w:rsidRPr="00E747BE">
        <w:rPr>
          <w:sz w:val="28"/>
          <w:szCs w:val="28"/>
        </w:rPr>
        <w:t>складі:</w:t>
      </w:r>
    </w:p>
    <w:p w:rsidR="001A3845" w:rsidRDefault="001A3845" w:rsidP="00873A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олова комісії</w:t>
      </w:r>
      <w:r>
        <w:rPr>
          <w:sz w:val="28"/>
          <w:szCs w:val="28"/>
          <w:lang w:val="uk-UA"/>
        </w:rPr>
        <w:t xml:space="preserve"> -</w:t>
      </w:r>
      <w:r w:rsidRPr="00E747B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Попова В.І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,</w:t>
      </w:r>
      <w:r w:rsidRPr="00E747BE">
        <w:rPr>
          <w:sz w:val="28"/>
          <w:szCs w:val="28"/>
        </w:rPr>
        <w:t xml:space="preserve"> заступн</w:t>
      </w:r>
      <w:r>
        <w:rPr>
          <w:sz w:val="28"/>
          <w:szCs w:val="28"/>
        </w:rPr>
        <w:t>ик начальника управління освіти</w:t>
      </w:r>
      <w:r>
        <w:rPr>
          <w:sz w:val="28"/>
          <w:szCs w:val="28"/>
          <w:lang w:val="uk-UA"/>
        </w:rPr>
        <w:t>,</w:t>
      </w:r>
    </w:p>
    <w:p w:rsidR="001A3845" w:rsidRDefault="001A3845" w:rsidP="00873A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</w:t>
      </w:r>
      <w:r w:rsidRPr="00E747BE">
        <w:rPr>
          <w:sz w:val="28"/>
          <w:szCs w:val="28"/>
        </w:rPr>
        <w:t>лени комісії:</w:t>
      </w:r>
    </w:p>
    <w:p w:rsidR="001A3845" w:rsidRDefault="001A3845" w:rsidP="00873A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  Федорченко Л.І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,</w:t>
      </w:r>
      <w:r w:rsidRPr="00E747BE">
        <w:rPr>
          <w:sz w:val="28"/>
          <w:szCs w:val="28"/>
        </w:rPr>
        <w:t xml:space="preserve"> інженер з охорони</w:t>
      </w:r>
      <w:r>
        <w:rPr>
          <w:sz w:val="28"/>
          <w:szCs w:val="28"/>
          <w:lang w:val="uk-UA"/>
        </w:rPr>
        <w:t xml:space="preserve"> </w:t>
      </w:r>
      <w:r w:rsidRPr="00E747BE">
        <w:rPr>
          <w:sz w:val="28"/>
          <w:szCs w:val="28"/>
        </w:rPr>
        <w:t xml:space="preserve">праці управління </w:t>
      </w:r>
      <w:r>
        <w:rPr>
          <w:sz w:val="28"/>
          <w:szCs w:val="28"/>
          <w:lang w:val="uk-UA"/>
        </w:rPr>
        <w:t xml:space="preserve">освіти.   </w:t>
      </w:r>
    </w:p>
    <w:p w:rsidR="001A3845" w:rsidRPr="00CA1E2D" w:rsidRDefault="001A3845" w:rsidP="00873AAF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Мороз О.В., </w:t>
      </w:r>
      <w:r w:rsidRPr="00C16216">
        <w:rPr>
          <w:sz w:val="28"/>
          <w:szCs w:val="28"/>
          <w:lang w:val="uk-UA"/>
        </w:rPr>
        <w:t>голова Московської районної організації профспілки працівників освіти і науки України</w:t>
      </w:r>
      <w:r>
        <w:rPr>
          <w:sz w:val="28"/>
          <w:szCs w:val="28"/>
          <w:lang w:val="uk-UA"/>
        </w:rPr>
        <w:t>.</w:t>
      </w:r>
      <w:r w:rsidRPr="00C16216">
        <w:rPr>
          <w:sz w:val="28"/>
          <w:szCs w:val="28"/>
          <w:lang w:val="uk-UA"/>
        </w:rPr>
        <w:t xml:space="preserve"> </w:t>
      </w:r>
    </w:p>
    <w:p w:rsidR="001A3845" w:rsidRPr="00247BBE" w:rsidRDefault="001A3845" w:rsidP="00873AAF">
      <w:pPr>
        <w:jc w:val="both"/>
        <w:rPr>
          <w:sz w:val="28"/>
          <w:szCs w:val="28"/>
        </w:rPr>
      </w:pPr>
      <w:r w:rsidRPr="00C16216">
        <w:rPr>
          <w:sz w:val="28"/>
          <w:szCs w:val="28"/>
          <w:lang w:val="uk-UA"/>
        </w:rPr>
        <w:t xml:space="preserve"> </w:t>
      </w:r>
      <w:r w:rsidRPr="00E747BE">
        <w:rPr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 xml:space="preserve">  </w:t>
      </w:r>
      <w:r w:rsidRPr="00E747BE">
        <w:rPr>
          <w:sz w:val="28"/>
          <w:szCs w:val="28"/>
        </w:rPr>
        <w:t>Затвердити План заходів щодо підготовки та проведення Тижня охорони праці, пожежної безпеки, електробезпеки</w:t>
      </w:r>
      <w:r>
        <w:rPr>
          <w:sz w:val="28"/>
          <w:szCs w:val="28"/>
          <w:lang w:val="uk-UA"/>
        </w:rPr>
        <w:t xml:space="preserve"> </w:t>
      </w:r>
      <w:r w:rsidRPr="00E747BE">
        <w:rPr>
          <w:sz w:val="28"/>
          <w:szCs w:val="28"/>
        </w:rPr>
        <w:t>та бе</w:t>
      </w:r>
      <w:r>
        <w:rPr>
          <w:sz w:val="28"/>
          <w:szCs w:val="28"/>
        </w:rPr>
        <w:t>зпеки життєдіяльності (дода</w:t>
      </w:r>
      <w:r>
        <w:rPr>
          <w:sz w:val="28"/>
          <w:szCs w:val="28"/>
          <w:lang w:val="uk-UA"/>
        </w:rPr>
        <w:t>ток1</w:t>
      </w:r>
      <w:r w:rsidRPr="00E747BE">
        <w:rPr>
          <w:sz w:val="28"/>
          <w:szCs w:val="28"/>
        </w:rPr>
        <w:t>).</w:t>
      </w:r>
    </w:p>
    <w:p w:rsidR="001A3845" w:rsidRDefault="001A3845" w:rsidP="00873A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</w:t>
      </w:r>
      <w:r w:rsidRPr="00E747BE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   </w:t>
      </w:r>
      <w:r w:rsidRPr="00E747BE">
        <w:rPr>
          <w:sz w:val="28"/>
          <w:szCs w:val="28"/>
        </w:rPr>
        <w:t>Керівникам навчальних закладів</w:t>
      </w:r>
      <w:r>
        <w:rPr>
          <w:sz w:val="28"/>
          <w:szCs w:val="28"/>
          <w:lang w:val="uk-UA"/>
        </w:rPr>
        <w:t xml:space="preserve"> усіх типів та форм власності</w:t>
      </w:r>
      <w:r w:rsidRPr="00E747BE">
        <w:rPr>
          <w:sz w:val="28"/>
          <w:szCs w:val="28"/>
        </w:rPr>
        <w:t>:</w:t>
      </w:r>
    </w:p>
    <w:p w:rsidR="001A3845" w:rsidRDefault="001A3845" w:rsidP="00873A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747BE">
        <w:rPr>
          <w:sz w:val="28"/>
          <w:szCs w:val="28"/>
        </w:rPr>
        <w:t>.1.</w:t>
      </w:r>
      <w:r>
        <w:rPr>
          <w:sz w:val="28"/>
          <w:szCs w:val="28"/>
          <w:lang w:val="uk-UA"/>
        </w:rPr>
        <w:t xml:space="preserve"> Скласти план заходів проведення Тижня  охорони праці у навчальному закладі.</w:t>
      </w:r>
    </w:p>
    <w:p w:rsidR="001A3845" w:rsidRPr="00CA1E2D" w:rsidRDefault="001A3845" w:rsidP="00873A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До 22.04.2016</w:t>
      </w:r>
    </w:p>
    <w:p w:rsidR="001A3845" w:rsidRPr="00CA1E2D" w:rsidRDefault="001A3845" w:rsidP="00873A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Pr="00E747BE">
        <w:rPr>
          <w:sz w:val="28"/>
          <w:szCs w:val="28"/>
        </w:rPr>
        <w:t xml:space="preserve">Забезпечити виконання заходів у </w:t>
      </w:r>
      <w:r>
        <w:rPr>
          <w:sz w:val="28"/>
          <w:szCs w:val="28"/>
        </w:rPr>
        <w:t>ході проведення Тижня  охоро</w:t>
      </w:r>
      <w:r>
        <w:rPr>
          <w:sz w:val="28"/>
          <w:szCs w:val="28"/>
          <w:lang w:val="uk-UA"/>
        </w:rPr>
        <w:t xml:space="preserve">ни </w:t>
      </w:r>
      <w:r w:rsidRPr="00E747BE">
        <w:rPr>
          <w:sz w:val="28"/>
          <w:szCs w:val="28"/>
        </w:rPr>
        <w:t>праці.</w:t>
      </w:r>
      <w:r>
        <w:rPr>
          <w:sz w:val="28"/>
          <w:szCs w:val="28"/>
          <w:lang w:val="uk-UA"/>
        </w:rPr>
        <w:t xml:space="preserve"> </w:t>
      </w:r>
    </w:p>
    <w:p w:rsidR="001A3845" w:rsidRDefault="001A3845" w:rsidP="00CA1E2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З 22.04.2016 по 27.04.2016</w:t>
      </w:r>
    </w:p>
    <w:p w:rsidR="001A3845" w:rsidRPr="00C5424A" w:rsidRDefault="001A3845" w:rsidP="00873A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747BE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3</w:t>
      </w:r>
      <w:r w:rsidRPr="00E747BE">
        <w:rPr>
          <w:sz w:val="28"/>
          <w:szCs w:val="28"/>
        </w:rPr>
        <w:t xml:space="preserve">. Надати до управління освіти (інженеру з охорони праці </w:t>
      </w:r>
      <w:r>
        <w:rPr>
          <w:sz w:val="28"/>
          <w:szCs w:val="28"/>
          <w:lang w:val="uk-UA"/>
        </w:rPr>
        <w:t>Федорченко Л.І</w:t>
      </w:r>
      <w:r w:rsidRPr="00E747BE">
        <w:rPr>
          <w:sz w:val="28"/>
          <w:szCs w:val="28"/>
        </w:rPr>
        <w:t>) інформацію про виконання заходів</w:t>
      </w:r>
      <w:r>
        <w:rPr>
          <w:sz w:val="28"/>
          <w:szCs w:val="28"/>
          <w:lang w:val="uk-UA"/>
        </w:rPr>
        <w:t>.</w:t>
      </w:r>
    </w:p>
    <w:p w:rsidR="001A3845" w:rsidRPr="000D2AF7" w:rsidRDefault="001A3845" w:rsidP="00873AAF">
      <w:pPr>
        <w:ind w:right="-5"/>
        <w:jc w:val="right"/>
        <w:rPr>
          <w:sz w:val="28"/>
          <w:szCs w:val="28"/>
          <w:lang w:val="uk-UA"/>
        </w:rPr>
      </w:pPr>
      <w:r w:rsidRPr="00C81AC9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28</w:t>
      </w:r>
      <w:r w:rsidRPr="00C81AC9">
        <w:rPr>
          <w:sz w:val="28"/>
          <w:szCs w:val="28"/>
          <w:lang w:val="uk-UA"/>
        </w:rPr>
        <w:t>.04.201</w:t>
      </w:r>
      <w:r>
        <w:rPr>
          <w:sz w:val="28"/>
          <w:szCs w:val="28"/>
          <w:lang w:val="uk-UA"/>
        </w:rPr>
        <w:t>6</w:t>
      </w:r>
    </w:p>
    <w:p w:rsidR="001A3845" w:rsidRPr="00C81AC9" w:rsidRDefault="001A3845" w:rsidP="00873A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 </w:t>
      </w:r>
      <w:r w:rsidRPr="00C81AC9">
        <w:rPr>
          <w:sz w:val="28"/>
          <w:szCs w:val="28"/>
          <w:lang w:val="uk-UA"/>
        </w:rPr>
        <w:t xml:space="preserve">Інженеру з охорони праці управління освіти </w:t>
      </w:r>
      <w:r>
        <w:rPr>
          <w:sz w:val="28"/>
          <w:szCs w:val="28"/>
          <w:lang w:val="uk-UA"/>
        </w:rPr>
        <w:t>Федорченко Л.І. п</w:t>
      </w:r>
      <w:r w:rsidRPr="00C81AC9">
        <w:rPr>
          <w:sz w:val="28"/>
          <w:szCs w:val="28"/>
          <w:lang w:val="uk-UA"/>
        </w:rPr>
        <w:t>роаналізува</w:t>
      </w:r>
      <w:r>
        <w:rPr>
          <w:sz w:val="28"/>
          <w:szCs w:val="28"/>
          <w:lang w:val="uk-UA"/>
        </w:rPr>
        <w:t xml:space="preserve">ти результати проведення Тижня </w:t>
      </w:r>
      <w:r w:rsidRPr="00C81AC9">
        <w:rPr>
          <w:sz w:val="28"/>
          <w:szCs w:val="28"/>
          <w:lang w:val="uk-UA"/>
        </w:rPr>
        <w:t xml:space="preserve"> охорони праці та надати</w:t>
      </w:r>
      <w:r>
        <w:rPr>
          <w:sz w:val="28"/>
          <w:szCs w:val="28"/>
          <w:lang w:val="uk-UA"/>
        </w:rPr>
        <w:t xml:space="preserve"> узагальнену</w:t>
      </w:r>
      <w:r w:rsidRPr="00C81AC9">
        <w:rPr>
          <w:sz w:val="28"/>
          <w:szCs w:val="28"/>
          <w:lang w:val="uk-UA"/>
        </w:rPr>
        <w:t xml:space="preserve"> інформацію до управління праці та соціального захисту</w:t>
      </w:r>
      <w:r>
        <w:rPr>
          <w:sz w:val="28"/>
          <w:szCs w:val="28"/>
          <w:lang w:val="uk-UA"/>
        </w:rPr>
        <w:t xml:space="preserve"> населення</w:t>
      </w:r>
      <w:r w:rsidRPr="00C81AC9">
        <w:rPr>
          <w:sz w:val="28"/>
          <w:szCs w:val="28"/>
          <w:lang w:val="uk-UA"/>
        </w:rPr>
        <w:t xml:space="preserve"> адміністрації </w:t>
      </w:r>
      <w:r>
        <w:rPr>
          <w:sz w:val="28"/>
          <w:szCs w:val="28"/>
          <w:lang w:val="uk-UA"/>
        </w:rPr>
        <w:t>Московського</w:t>
      </w:r>
      <w:r w:rsidRPr="00C81AC9">
        <w:rPr>
          <w:sz w:val="28"/>
          <w:szCs w:val="28"/>
          <w:lang w:val="uk-UA"/>
        </w:rPr>
        <w:t xml:space="preserve"> району Харківської міської ради.</w:t>
      </w:r>
    </w:p>
    <w:p w:rsidR="001A3845" w:rsidRDefault="001A3845" w:rsidP="005B7D0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>28.04.2016</w:t>
      </w:r>
    </w:p>
    <w:p w:rsidR="001A3845" w:rsidRDefault="001A3845" w:rsidP="00873A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>
        <w:rPr>
          <w:sz w:val="28"/>
          <w:szCs w:val="28"/>
        </w:rPr>
        <w:t xml:space="preserve">Завідувачу ЛКТО </w:t>
      </w:r>
      <w:r>
        <w:rPr>
          <w:sz w:val="28"/>
          <w:szCs w:val="28"/>
          <w:lang w:val="uk-UA"/>
        </w:rPr>
        <w:t>Михайленку О.С.</w:t>
      </w:r>
      <w:r>
        <w:rPr>
          <w:sz w:val="28"/>
          <w:szCs w:val="28"/>
        </w:rPr>
        <w:t xml:space="preserve"> розмістити даний наказ на сайті управління освіти.</w:t>
      </w:r>
      <w:r>
        <w:rPr>
          <w:sz w:val="28"/>
          <w:szCs w:val="28"/>
          <w:lang w:val="uk-UA"/>
        </w:rPr>
        <w:t xml:space="preserve">                 </w:t>
      </w:r>
    </w:p>
    <w:p w:rsidR="001A3845" w:rsidRPr="00247BBE" w:rsidRDefault="001A3845" w:rsidP="00873A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До 21.04.2016</w:t>
      </w:r>
    </w:p>
    <w:p w:rsidR="001A3845" w:rsidRPr="00E747BE" w:rsidRDefault="001A3845" w:rsidP="00873AA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7. </w:t>
      </w:r>
      <w:r w:rsidRPr="00E747BE">
        <w:rPr>
          <w:sz w:val="28"/>
          <w:szCs w:val="28"/>
        </w:rPr>
        <w:t xml:space="preserve">Контроль за виконанням наказу </w:t>
      </w:r>
      <w:r>
        <w:rPr>
          <w:sz w:val="28"/>
          <w:szCs w:val="28"/>
          <w:lang w:val="uk-UA"/>
        </w:rPr>
        <w:t>покласти на заступника начальника управління освіти Попову В.І</w:t>
      </w:r>
      <w:r w:rsidRPr="00E747BE">
        <w:rPr>
          <w:sz w:val="28"/>
          <w:szCs w:val="28"/>
        </w:rPr>
        <w:t>.</w:t>
      </w:r>
    </w:p>
    <w:p w:rsidR="001A3845" w:rsidRDefault="001A3845" w:rsidP="00873AAF">
      <w:pPr>
        <w:rPr>
          <w:sz w:val="28"/>
          <w:szCs w:val="28"/>
          <w:lang w:val="uk-UA"/>
        </w:rPr>
      </w:pPr>
    </w:p>
    <w:p w:rsidR="001A3845" w:rsidRDefault="001A3845" w:rsidP="00873AAF">
      <w:pPr>
        <w:rPr>
          <w:sz w:val="28"/>
          <w:szCs w:val="28"/>
          <w:lang w:val="uk-UA"/>
        </w:rPr>
      </w:pPr>
    </w:p>
    <w:p w:rsidR="001A3845" w:rsidRPr="00C81AC9" w:rsidRDefault="001A3845" w:rsidP="00873AAF">
      <w:pPr>
        <w:rPr>
          <w:sz w:val="28"/>
          <w:szCs w:val="28"/>
          <w:lang w:val="uk-UA"/>
        </w:rPr>
      </w:pPr>
    </w:p>
    <w:p w:rsidR="001A3845" w:rsidRDefault="001A3845" w:rsidP="00873AAF">
      <w:pPr>
        <w:ind w:right="-5"/>
        <w:rPr>
          <w:sz w:val="28"/>
          <w:szCs w:val="28"/>
          <w:lang w:val="uk-UA"/>
        </w:rPr>
      </w:pPr>
      <w:r w:rsidRPr="00D614DD">
        <w:rPr>
          <w:sz w:val="28"/>
          <w:szCs w:val="28"/>
          <w:lang w:val="uk-UA"/>
        </w:rPr>
        <w:t xml:space="preserve">Начальник управління </w:t>
      </w:r>
      <w:r>
        <w:rPr>
          <w:sz w:val="28"/>
          <w:szCs w:val="28"/>
          <w:lang w:val="uk-UA"/>
        </w:rPr>
        <w:t xml:space="preserve">освіти                                            О.В.Гресь                          </w:t>
      </w:r>
    </w:p>
    <w:p w:rsidR="001A3845" w:rsidRDefault="001A3845" w:rsidP="00873AAF">
      <w:pPr>
        <w:ind w:right="-5"/>
        <w:rPr>
          <w:sz w:val="28"/>
          <w:szCs w:val="28"/>
          <w:lang w:val="uk-UA"/>
        </w:rPr>
      </w:pPr>
    </w:p>
    <w:p w:rsidR="001A3845" w:rsidRPr="00C81AC9" w:rsidRDefault="001A3845" w:rsidP="00873AAF">
      <w:pPr>
        <w:ind w:right="-5"/>
        <w:rPr>
          <w:sz w:val="28"/>
          <w:szCs w:val="28"/>
          <w:lang w:val="uk-UA"/>
        </w:rPr>
      </w:pPr>
    </w:p>
    <w:p w:rsidR="001A3845" w:rsidRDefault="001A3845" w:rsidP="00873A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1A3845" w:rsidRDefault="001A3845" w:rsidP="00873A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Попова В.І.</w:t>
      </w:r>
    </w:p>
    <w:p w:rsidR="001A3845" w:rsidRDefault="001A3845" w:rsidP="00873A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Федорченко Л.І.</w:t>
      </w:r>
    </w:p>
    <w:p w:rsidR="001A3845" w:rsidRDefault="001A3845" w:rsidP="00873A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Мороз О.В.</w:t>
      </w:r>
    </w:p>
    <w:p w:rsidR="001A3845" w:rsidRDefault="001A3845" w:rsidP="00873A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Михайленко О.С.</w:t>
      </w:r>
    </w:p>
    <w:p w:rsidR="001A3845" w:rsidRPr="006309C7" w:rsidRDefault="001A3845" w:rsidP="00873AAF">
      <w:pPr>
        <w:rPr>
          <w:sz w:val="28"/>
          <w:szCs w:val="28"/>
          <w:lang w:val="uk-UA"/>
        </w:rPr>
      </w:pPr>
    </w:p>
    <w:p w:rsidR="001A3845" w:rsidRDefault="001A3845" w:rsidP="00725BB6">
      <w:pPr>
        <w:spacing w:line="360" w:lineRule="auto"/>
        <w:rPr>
          <w:b/>
          <w:sz w:val="28"/>
          <w:szCs w:val="28"/>
          <w:lang w:val="uk-UA"/>
        </w:rPr>
      </w:pPr>
    </w:p>
    <w:p w:rsidR="001A3845" w:rsidRDefault="001A3845" w:rsidP="00725BB6">
      <w:pPr>
        <w:spacing w:line="360" w:lineRule="auto"/>
        <w:rPr>
          <w:b/>
          <w:sz w:val="28"/>
          <w:szCs w:val="28"/>
          <w:lang w:val="uk-UA"/>
        </w:rPr>
      </w:pPr>
    </w:p>
    <w:p w:rsidR="001A3845" w:rsidRDefault="001A3845" w:rsidP="00725BB6">
      <w:pPr>
        <w:spacing w:line="360" w:lineRule="auto"/>
        <w:rPr>
          <w:sz w:val="20"/>
          <w:szCs w:val="20"/>
          <w:lang w:val="uk-UA"/>
        </w:rPr>
      </w:pPr>
      <w:r w:rsidRPr="00D614DD">
        <w:rPr>
          <w:sz w:val="20"/>
          <w:szCs w:val="20"/>
          <w:lang w:val="uk-UA"/>
        </w:rPr>
        <w:t>Федорченко  68-52-40</w:t>
      </w:r>
    </w:p>
    <w:p w:rsidR="001A3845" w:rsidRPr="00D614DD" w:rsidRDefault="001A3845" w:rsidP="00D614DD">
      <w:pPr>
        <w:rPr>
          <w:sz w:val="20"/>
          <w:szCs w:val="20"/>
          <w:lang w:val="uk-UA"/>
        </w:rPr>
      </w:pPr>
    </w:p>
    <w:p w:rsidR="001A3845" w:rsidRPr="00D614DD" w:rsidRDefault="001A3845" w:rsidP="00D614DD">
      <w:pPr>
        <w:rPr>
          <w:sz w:val="20"/>
          <w:szCs w:val="20"/>
          <w:lang w:val="uk-UA"/>
        </w:rPr>
      </w:pPr>
    </w:p>
    <w:p w:rsidR="001A3845" w:rsidRPr="00D614DD" w:rsidRDefault="001A3845" w:rsidP="00D614DD">
      <w:pPr>
        <w:rPr>
          <w:sz w:val="20"/>
          <w:szCs w:val="20"/>
          <w:lang w:val="uk-UA"/>
        </w:rPr>
      </w:pPr>
    </w:p>
    <w:p w:rsidR="001A3845" w:rsidRDefault="001A3845" w:rsidP="00D614DD">
      <w:pPr>
        <w:rPr>
          <w:sz w:val="20"/>
          <w:szCs w:val="20"/>
          <w:lang w:val="uk-UA"/>
        </w:rPr>
      </w:pPr>
    </w:p>
    <w:p w:rsidR="001A3845" w:rsidRDefault="001A3845" w:rsidP="00D614DD">
      <w:pPr>
        <w:rPr>
          <w:sz w:val="20"/>
          <w:szCs w:val="20"/>
          <w:lang w:val="uk-UA"/>
        </w:rPr>
      </w:pPr>
    </w:p>
    <w:p w:rsidR="001A3845" w:rsidRDefault="001A3845" w:rsidP="00D614DD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</w:t>
      </w:r>
    </w:p>
    <w:p w:rsidR="001A3845" w:rsidRDefault="001A3845" w:rsidP="00D614DD">
      <w:pPr>
        <w:rPr>
          <w:b/>
          <w:lang w:val="uk-UA"/>
        </w:rPr>
      </w:pPr>
    </w:p>
    <w:p w:rsidR="001A3845" w:rsidRDefault="001A3845" w:rsidP="00D614DD">
      <w:pPr>
        <w:rPr>
          <w:b/>
          <w:lang w:val="uk-UA"/>
        </w:rPr>
      </w:pPr>
    </w:p>
    <w:p w:rsidR="001A3845" w:rsidRDefault="001A3845" w:rsidP="00D614DD">
      <w:pPr>
        <w:rPr>
          <w:b/>
          <w:lang w:val="uk-UA"/>
        </w:rPr>
      </w:pPr>
    </w:p>
    <w:p w:rsidR="001A3845" w:rsidRDefault="001A3845" w:rsidP="00D614DD">
      <w:pPr>
        <w:rPr>
          <w:b/>
          <w:lang w:val="uk-UA"/>
        </w:rPr>
      </w:pPr>
    </w:p>
    <w:p w:rsidR="001A3845" w:rsidRDefault="001A3845" w:rsidP="00D614DD">
      <w:pPr>
        <w:rPr>
          <w:b/>
          <w:lang w:val="uk-UA"/>
        </w:rPr>
      </w:pPr>
    </w:p>
    <w:p w:rsidR="001A3845" w:rsidRDefault="001A3845" w:rsidP="00D614DD">
      <w:pPr>
        <w:rPr>
          <w:b/>
          <w:lang w:val="uk-UA"/>
        </w:rPr>
      </w:pPr>
    </w:p>
    <w:p w:rsidR="001A3845" w:rsidRDefault="001A3845" w:rsidP="00D614DD">
      <w:pPr>
        <w:rPr>
          <w:b/>
          <w:lang w:val="uk-UA"/>
        </w:rPr>
      </w:pPr>
    </w:p>
    <w:p w:rsidR="001A3845" w:rsidRDefault="001A3845" w:rsidP="00D614DD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Додаток</w:t>
      </w:r>
    </w:p>
    <w:p w:rsidR="001A3845" w:rsidRDefault="001A3845" w:rsidP="00D614DD">
      <w:pPr>
        <w:jc w:val="right"/>
        <w:rPr>
          <w:b/>
          <w:lang w:val="uk-UA"/>
        </w:rPr>
      </w:pPr>
      <w:r>
        <w:rPr>
          <w:b/>
          <w:lang w:val="uk-UA"/>
        </w:rPr>
        <w:t xml:space="preserve">         до наказу управління освіти</w:t>
      </w:r>
    </w:p>
    <w:p w:rsidR="001A3845" w:rsidRPr="00E774C3" w:rsidRDefault="001A3845" w:rsidP="00D614DD">
      <w:pPr>
        <w:jc w:val="center"/>
        <w:rPr>
          <w:sz w:val="28"/>
          <w:szCs w:val="28"/>
          <w:lang w:val="uk-UA" w:eastAsia="uk-UA"/>
        </w:rPr>
      </w:pPr>
      <w:r>
        <w:rPr>
          <w:b/>
          <w:lang w:val="uk-UA"/>
        </w:rPr>
        <w:t xml:space="preserve">                                                                                           від 19.04.2016 №74</w:t>
      </w:r>
    </w:p>
    <w:p w:rsidR="001A3845" w:rsidRDefault="001A3845" w:rsidP="005B7D00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1A3845" w:rsidRDefault="001A3845" w:rsidP="005B7D00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1A3845" w:rsidRPr="00F14B77" w:rsidRDefault="001A3845" w:rsidP="005B7D0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14B77">
        <w:rPr>
          <w:b/>
          <w:sz w:val="28"/>
          <w:szCs w:val="28"/>
          <w:lang w:val="uk-UA"/>
        </w:rPr>
        <w:t>ПЛАН ЗАХОДІВ</w:t>
      </w:r>
    </w:p>
    <w:p w:rsidR="001A3845" w:rsidRPr="0030162C" w:rsidRDefault="001A3845" w:rsidP="005B7D0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0162C">
        <w:rPr>
          <w:b/>
          <w:sz w:val="28"/>
          <w:szCs w:val="28"/>
          <w:lang w:val="uk-UA"/>
        </w:rPr>
        <w:t>з підготовки та проведення у 201</w:t>
      </w:r>
      <w:r>
        <w:rPr>
          <w:b/>
          <w:sz w:val="28"/>
          <w:szCs w:val="28"/>
          <w:lang w:val="uk-UA"/>
        </w:rPr>
        <w:t>6</w:t>
      </w:r>
      <w:r w:rsidRPr="0030162C">
        <w:rPr>
          <w:b/>
          <w:sz w:val="28"/>
          <w:szCs w:val="28"/>
          <w:lang w:val="uk-UA"/>
        </w:rPr>
        <w:t xml:space="preserve"> році Дня охорони праці в управлінні освіти адміністрації Московського району Харківської міської ради</w:t>
      </w:r>
    </w:p>
    <w:p w:rsidR="001A3845" w:rsidRPr="005F67C8" w:rsidRDefault="001A3845" w:rsidP="005B7D0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0162C">
        <w:rPr>
          <w:b/>
          <w:sz w:val="28"/>
          <w:szCs w:val="28"/>
          <w:lang w:val="uk-UA"/>
        </w:rPr>
        <w:t>під девізом: «</w:t>
      </w:r>
      <w:r>
        <w:rPr>
          <w:b/>
          <w:sz w:val="28"/>
          <w:szCs w:val="28"/>
          <w:lang w:val="uk-UA"/>
        </w:rPr>
        <w:t>Стрес на робочому місці: колективний виклик»</w:t>
      </w:r>
      <w:r w:rsidRPr="0030162C">
        <w:rPr>
          <w:b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5"/>
        <w:gridCol w:w="4698"/>
        <w:gridCol w:w="2120"/>
        <w:gridCol w:w="2210"/>
      </w:tblGrid>
      <w:tr w:rsidR="001A3845" w:rsidTr="00014920">
        <w:tc>
          <w:tcPr>
            <w:tcW w:w="655" w:type="dxa"/>
            <w:vAlign w:val="center"/>
          </w:tcPr>
          <w:p w:rsidR="001A3845" w:rsidRPr="00022A00" w:rsidRDefault="001A3845" w:rsidP="0001492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22A00">
              <w:rPr>
                <w:sz w:val="28"/>
                <w:szCs w:val="28"/>
                <w:lang w:val="uk-UA"/>
              </w:rPr>
              <w:t>№</w:t>
            </w:r>
          </w:p>
          <w:p w:rsidR="001A3845" w:rsidRPr="00022A00" w:rsidRDefault="001A3845" w:rsidP="0001492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22A00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4698" w:type="dxa"/>
            <w:vAlign w:val="center"/>
          </w:tcPr>
          <w:p w:rsidR="001A3845" w:rsidRPr="00022A00" w:rsidRDefault="001A3845" w:rsidP="0001492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22A00">
              <w:rPr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120" w:type="dxa"/>
            <w:vAlign w:val="center"/>
          </w:tcPr>
          <w:p w:rsidR="001A3845" w:rsidRPr="00022A00" w:rsidRDefault="001A3845" w:rsidP="0001492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22A00">
              <w:rPr>
                <w:sz w:val="28"/>
                <w:szCs w:val="28"/>
                <w:lang w:val="uk-UA"/>
              </w:rPr>
              <w:t>Строк виконання</w:t>
            </w:r>
          </w:p>
        </w:tc>
        <w:tc>
          <w:tcPr>
            <w:tcW w:w="2210" w:type="dxa"/>
            <w:vAlign w:val="center"/>
          </w:tcPr>
          <w:p w:rsidR="001A3845" w:rsidRPr="00022A00" w:rsidRDefault="001A3845" w:rsidP="0001492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22A00">
              <w:rPr>
                <w:sz w:val="28"/>
                <w:szCs w:val="28"/>
                <w:lang w:val="uk-UA"/>
              </w:rPr>
              <w:t>Виконавець</w:t>
            </w:r>
          </w:p>
        </w:tc>
      </w:tr>
      <w:tr w:rsidR="001A3845" w:rsidTr="00014920">
        <w:tc>
          <w:tcPr>
            <w:tcW w:w="655" w:type="dxa"/>
          </w:tcPr>
          <w:p w:rsidR="001A3845" w:rsidRPr="00022A00" w:rsidRDefault="001A3845" w:rsidP="0001492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22A0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98" w:type="dxa"/>
          </w:tcPr>
          <w:p w:rsidR="001A3845" w:rsidRPr="00022A00" w:rsidRDefault="001A3845" w:rsidP="0001492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22A00">
              <w:rPr>
                <w:sz w:val="28"/>
                <w:szCs w:val="28"/>
                <w:lang w:val="uk-UA"/>
              </w:rPr>
              <w:t>Доведення до навчальних закладів звернення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22A00"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sz w:val="28"/>
                <w:szCs w:val="28"/>
                <w:lang w:val="uk-UA"/>
              </w:rPr>
              <w:t>плану заходів Організаційного</w:t>
            </w:r>
            <w:r w:rsidRPr="00022A00">
              <w:rPr>
                <w:sz w:val="28"/>
                <w:szCs w:val="28"/>
                <w:lang w:val="uk-UA"/>
              </w:rPr>
              <w:t xml:space="preserve"> комітету з підготовки та проведення у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022A00">
              <w:rPr>
                <w:sz w:val="28"/>
                <w:szCs w:val="28"/>
                <w:lang w:val="uk-UA"/>
              </w:rPr>
              <w:t xml:space="preserve"> році Дня охорони праці в Україні та плану заходів управління освіти.</w:t>
            </w:r>
          </w:p>
        </w:tc>
        <w:tc>
          <w:tcPr>
            <w:tcW w:w="2120" w:type="dxa"/>
          </w:tcPr>
          <w:p w:rsidR="001A3845" w:rsidRPr="00022A00" w:rsidRDefault="001A3845" w:rsidP="0001492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  <w:r w:rsidRPr="00022A0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Pr="00022A00">
              <w:rPr>
                <w:sz w:val="28"/>
                <w:szCs w:val="28"/>
                <w:lang w:val="uk-UA"/>
              </w:rPr>
              <w:t>.04.201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210" w:type="dxa"/>
          </w:tcPr>
          <w:p w:rsidR="001A3845" w:rsidRPr="00022A00" w:rsidRDefault="001A3845" w:rsidP="0001492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Федорченко Л.І</w:t>
            </w:r>
          </w:p>
        </w:tc>
      </w:tr>
      <w:tr w:rsidR="001A3845" w:rsidTr="00014920">
        <w:tc>
          <w:tcPr>
            <w:tcW w:w="655" w:type="dxa"/>
          </w:tcPr>
          <w:p w:rsidR="001A3845" w:rsidRPr="00022A00" w:rsidRDefault="001A3845" w:rsidP="0001492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22A0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98" w:type="dxa"/>
          </w:tcPr>
          <w:p w:rsidR="001A3845" w:rsidRPr="00022A00" w:rsidRDefault="001A3845" w:rsidP="0001492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22A00">
              <w:rPr>
                <w:sz w:val="28"/>
                <w:szCs w:val="28"/>
                <w:lang w:val="uk-UA"/>
              </w:rPr>
              <w:t>Розміщення на сайті управління освіти інформації про підготовку та проведення у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022A00">
              <w:rPr>
                <w:sz w:val="28"/>
                <w:szCs w:val="28"/>
                <w:lang w:val="uk-UA"/>
              </w:rPr>
              <w:t xml:space="preserve"> році Дня охорони праці й відповідне звернення Оргкомітету, а також інформаційних матеріалів про хід заходів та їх результати.</w:t>
            </w:r>
          </w:p>
        </w:tc>
        <w:tc>
          <w:tcPr>
            <w:tcW w:w="2120" w:type="dxa"/>
          </w:tcPr>
          <w:p w:rsidR="001A3845" w:rsidRPr="00022A00" w:rsidRDefault="001A3845" w:rsidP="0001492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22A00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10" w:type="dxa"/>
          </w:tcPr>
          <w:p w:rsidR="001A3845" w:rsidRPr="00022A00" w:rsidRDefault="001A3845" w:rsidP="0001492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Федорченко Л.І</w:t>
            </w:r>
          </w:p>
        </w:tc>
      </w:tr>
      <w:tr w:rsidR="001A3845" w:rsidTr="00014920">
        <w:trPr>
          <w:trHeight w:val="1927"/>
        </w:trPr>
        <w:tc>
          <w:tcPr>
            <w:tcW w:w="655" w:type="dxa"/>
          </w:tcPr>
          <w:p w:rsidR="001A3845" w:rsidRPr="00022A00" w:rsidRDefault="001A3845" w:rsidP="0001492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22A0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98" w:type="dxa"/>
          </w:tcPr>
          <w:p w:rsidR="001A3845" w:rsidRDefault="001A3845" w:rsidP="0001492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Оновлення </w:t>
            </w:r>
            <w:r w:rsidRPr="00022A00">
              <w:rPr>
                <w:sz w:val="28"/>
                <w:szCs w:val="28"/>
                <w:lang w:val="uk-UA"/>
              </w:rPr>
              <w:t>куточків, стендів</w:t>
            </w:r>
            <w:r>
              <w:rPr>
                <w:sz w:val="28"/>
                <w:szCs w:val="28"/>
                <w:lang w:val="uk-UA"/>
              </w:rPr>
              <w:t>,з питань охорони праці,наповнення тематичними матеріалами -</w:t>
            </w:r>
            <w:r w:rsidRPr="00067284">
              <w:rPr>
                <w:sz w:val="28"/>
                <w:szCs w:val="28"/>
                <w:lang w:val="uk-UA"/>
              </w:rPr>
              <w:t xml:space="preserve"> </w:t>
            </w:r>
          </w:p>
          <w:p w:rsidR="001A3845" w:rsidRPr="00067284" w:rsidRDefault="001A3845" w:rsidP="0001492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67284">
              <w:rPr>
                <w:sz w:val="28"/>
                <w:szCs w:val="28"/>
                <w:lang w:val="uk-UA"/>
              </w:rPr>
              <w:t xml:space="preserve">«Стрес на робочому місці: колективний виклик» </w:t>
            </w:r>
          </w:p>
          <w:p w:rsidR="001A3845" w:rsidRPr="00022A00" w:rsidRDefault="001A3845" w:rsidP="0001492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1A3845" w:rsidRPr="00022A00" w:rsidRDefault="001A3845" w:rsidP="0001492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022A00">
              <w:rPr>
                <w:sz w:val="28"/>
                <w:szCs w:val="28"/>
                <w:lang w:val="uk-UA"/>
              </w:rPr>
              <w:t>вітень</w:t>
            </w:r>
            <w:r>
              <w:rPr>
                <w:sz w:val="28"/>
                <w:szCs w:val="28"/>
                <w:lang w:val="uk-UA"/>
              </w:rPr>
              <w:t>-травень</w:t>
            </w:r>
          </w:p>
        </w:tc>
        <w:tc>
          <w:tcPr>
            <w:tcW w:w="2210" w:type="dxa"/>
          </w:tcPr>
          <w:p w:rsidR="001A3845" w:rsidRPr="00022A00" w:rsidRDefault="001A3845" w:rsidP="0001492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Федорченко Л.І</w:t>
            </w:r>
          </w:p>
        </w:tc>
      </w:tr>
      <w:tr w:rsidR="001A3845" w:rsidTr="00014920">
        <w:trPr>
          <w:trHeight w:val="929"/>
        </w:trPr>
        <w:tc>
          <w:tcPr>
            <w:tcW w:w="655" w:type="dxa"/>
          </w:tcPr>
          <w:p w:rsidR="001A3845" w:rsidRPr="00022A00" w:rsidRDefault="001A3845" w:rsidP="0001492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22A0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98" w:type="dxa"/>
          </w:tcPr>
          <w:p w:rsidR="001A3845" w:rsidRPr="00022A00" w:rsidRDefault="001A3845" w:rsidP="0001492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тематичних семінарів (нарад) з питань охорони праці</w:t>
            </w:r>
          </w:p>
        </w:tc>
        <w:tc>
          <w:tcPr>
            <w:tcW w:w="2120" w:type="dxa"/>
          </w:tcPr>
          <w:p w:rsidR="001A3845" w:rsidRPr="00022A00" w:rsidRDefault="001A3845" w:rsidP="0001492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квітень-травень</w:t>
            </w:r>
          </w:p>
        </w:tc>
        <w:tc>
          <w:tcPr>
            <w:tcW w:w="2210" w:type="dxa"/>
          </w:tcPr>
          <w:p w:rsidR="001A3845" w:rsidRPr="00022A00" w:rsidRDefault="001A3845" w:rsidP="0001492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Федорченко Л.І</w:t>
            </w:r>
          </w:p>
        </w:tc>
      </w:tr>
      <w:tr w:rsidR="001A3845" w:rsidTr="00014920">
        <w:trPr>
          <w:trHeight w:val="929"/>
        </w:trPr>
        <w:tc>
          <w:tcPr>
            <w:tcW w:w="655" w:type="dxa"/>
          </w:tcPr>
          <w:p w:rsidR="001A3845" w:rsidRPr="00022A00" w:rsidRDefault="001A3845" w:rsidP="0001492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98" w:type="dxa"/>
          </w:tcPr>
          <w:p w:rsidR="001A3845" w:rsidRPr="00067284" w:rsidRDefault="001A3845" w:rsidP="0001492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Провести круглий стіл з представниками трудових колективів за темою: </w:t>
            </w:r>
            <w:r w:rsidRPr="00067284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Наслідки стресу на робочому місці та заходи профілактики».</w:t>
            </w:r>
          </w:p>
          <w:p w:rsidR="001A3845" w:rsidRPr="00022A00" w:rsidRDefault="001A3845" w:rsidP="0001492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1A3845" w:rsidRPr="00022A00" w:rsidRDefault="001A3845" w:rsidP="0001492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28.04.2016</w:t>
            </w:r>
          </w:p>
        </w:tc>
        <w:tc>
          <w:tcPr>
            <w:tcW w:w="2210" w:type="dxa"/>
          </w:tcPr>
          <w:p w:rsidR="001A3845" w:rsidRPr="00022A00" w:rsidRDefault="001A3845" w:rsidP="0001492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Федорченко Л.І</w:t>
            </w:r>
          </w:p>
        </w:tc>
      </w:tr>
      <w:tr w:rsidR="001A3845" w:rsidTr="00014920">
        <w:tc>
          <w:tcPr>
            <w:tcW w:w="655" w:type="dxa"/>
          </w:tcPr>
          <w:p w:rsidR="001A3845" w:rsidRPr="00022A00" w:rsidRDefault="001A3845" w:rsidP="0001492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022A0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98" w:type="dxa"/>
          </w:tcPr>
          <w:p w:rsidR="001A3845" w:rsidRPr="00022A00" w:rsidRDefault="001A3845" w:rsidP="0001492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22A00">
              <w:rPr>
                <w:sz w:val="28"/>
                <w:szCs w:val="28"/>
                <w:lang w:val="uk-UA"/>
              </w:rPr>
              <w:t>Проведення конкурсу дитячого малюнку «Охорона праці очима дітей» з нагоди Дня охорони праці в Україні у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022A00">
              <w:rPr>
                <w:sz w:val="28"/>
                <w:szCs w:val="28"/>
                <w:lang w:val="uk-UA"/>
              </w:rPr>
              <w:t xml:space="preserve"> році.</w:t>
            </w:r>
          </w:p>
        </w:tc>
        <w:tc>
          <w:tcPr>
            <w:tcW w:w="2120" w:type="dxa"/>
          </w:tcPr>
          <w:p w:rsidR="001A3845" w:rsidRPr="00022A00" w:rsidRDefault="001A3845" w:rsidP="0001492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22A00">
              <w:rPr>
                <w:sz w:val="28"/>
                <w:szCs w:val="28"/>
                <w:lang w:val="uk-UA"/>
              </w:rPr>
              <w:t>до 2</w:t>
            </w:r>
            <w:r>
              <w:rPr>
                <w:sz w:val="28"/>
                <w:szCs w:val="28"/>
                <w:lang w:val="uk-UA"/>
              </w:rPr>
              <w:t>8</w:t>
            </w:r>
            <w:r w:rsidRPr="00022A00">
              <w:rPr>
                <w:sz w:val="28"/>
                <w:szCs w:val="28"/>
                <w:lang w:val="uk-UA"/>
              </w:rPr>
              <w:t>.04.201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210" w:type="dxa"/>
          </w:tcPr>
          <w:p w:rsidR="001A3845" w:rsidRPr="00022A00" w:rsidRDefault="001A3845" w:rsidP="0001492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Федорченко Л.І</w:t>
            </w:r>
          </w:p>
        </w:tc>
      </w:tr>
      <w:tr w:rsidR="001A3845" w:rsidRPr="00C3337A" w:rsidTr="00014920">
        <w:tc>
          <w:tcPr>
            <w:tcW w:w="655" w:type="dxa"/>
          </w:tcPr>
          <w:p w:rsidR="001A3845" w:rsidRPr="00022A00" w:rsidRDefault="001A3845" w:rsidP="0001492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022A0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98" w:type="dxa"/>
          </w:tcPr>
          <w:p w:rsidR="001A3845" w:rsidRPr="00022A00" w:rsidRDefault="001A3845" w:rsidP="0001492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бесід з працівниками навчальних закладів щодо попередження нещасних випадків в побуті, пожежної безпеки, безпеки руху.</w:t>
            </w:r>
          </w:p>
        </w:tc>
        <w:tc>
          <w:tcPr>
            <w:tcW w:w="2120" w:type="dxa"/>
          </w:tcPr>
          <w:p w:rsidR="001A3845" w:rsidRPr="00022A00" w:rsidRDefault="001A3845" w:rsidP="0001492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22A00">
              <w:rPr>
                <w:sz w:val="28"/>
                <w:szCs w:val="28"/>
                <w:lang w:val="uk-UA"/>
              </w:rPr>
              <w:t>28.04-29.04.201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210" w:type="dxa"/>
          </w:tcPr>
          <w:p w:rsidR="001A3845" w:rsidRPr="00022A00" w:rsidRDefault="001A3845" w:rsidP="0001492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Федорченко Л.І</w:t>
            </w:r>
            <w:r w:rsidRPr="00022A0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A3845" w:rsidRPr="00F1528B" w:rsidTr="00014920">
        <w:tc>
          <w:tcPr>
            <w:tcW w:w="655" w:type="dxa"/>
          </w:tcPr>
          <w:p w:rsidR="001A3845" w:rsidRPr="00022A00" w:rsidRDefault="001A3845" w:rsidP="0001492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022A0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98" w:type="dxa"/>
          </w:tcPr>
          <w:p w:rsidR="001A3845" w:rsidRPr="00022A00" w:rsidRDefault="001A3845" w:rsidP="0001492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22A00">
              <w:rPr>
                <w:sz w:val="28"/>
                <w:szCs w:val="28"/>
                <w:lang w:val="uk-UA"/>
              </w:rPr>
              <w:t>Висвітлення заходів з проведення Дня охорони праці</w:t>
            </w:r>
            <w:r>
              <w:rPr>
                <w:sz w:val="28"/>
                <w:szCs w:val="28"/>
                <w:lang w:val="uk-UA"/>
              </w:rPr>
              <w:t xml:space="preserve"> на сайті</w:t>
            </w:r>
            <w:r w:rsidRPr="00022A00">
              <w:rPr>
                <w:sz w:val="28"/>
                <w:szCs w:val="28"/>
                <w:lang w:val="uk-UA"/>
              </w:rPr>
              <w:t xml:space="preserve"> управлінні освіти у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022A00">
              <w:rPr>
                <w:sz w:val="28"/>
                <w:szCs w:val="28"/>
                <w:lang w:val="uk-UA"/>
              </w:rPr>
              <w:t xml:space="preserve"> році.</w:t>
            </w:r>
          </w:p>
        </w:tc>
        <w:tc>
          <w:tcPr>
            <w:tcW w:w="2120" w:type="dxa"/>
          </w:tcPr>
          <w:p w:rsidR="001A3845" w:rsidRPr="00022A00" w:rsidRDefault="001A3845" w:rsidP="0001492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Pr="00022A00">
              <w:rPr>
                <w:sz w:val="28"/>
                <w:szCs w:val="28"/>
                <w:lang w:val="uk-UA"/>
              </w:rPr>
              <w:t>.04.201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210" w:type="dxa"/>
          </w:tcPr>
          <w:p w:rsidR="001A3845" w:rsidRPr="00022A00" w:rsidRDefault="001A3845" w:rsidP="0001492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Федорченко Л.І</w:t>
            </w:r>
          </w:p>
        </w:tc>
      </w:tr>
    </w:tbl>
    <w:p w:rsidR="001A3845" w:rsidRDefault="001A3845" w:rsidP="005B7D00">
      <w:pPr>
        <w:spacing w:line="336" w:lineRule="auto"/>
        <w:jc w:val="both"/>
        <w:rPr>
          <w:sz w:val="28"/>
          <w:szCs w:val="28"/>
          <w:lang w:val="uk-UA"/>
        </w:rPr>
      </w:pPr>
    </w:p>
    <w:p w:rsidR="001A3845" w:rsidRDefault="001A3845" w:rsidP="005B7D00">
      <w:pPr>
        <w:spacing w:line="336" w:lineRule="auto"/>
        <w:jc w:val="both"/>
        <w:rPr>
          <w:sz w:val="28"/>
          <w:szCs w:val="28"/>
          <w:lang w:val="uk-UA"/>
        </w:rPr>
      </w:pPr>
    </w:p>
    <w:p w:rsidR="001A3845" w:rsidRDefault="001A3845" w:rsidP="005B7D00">
      <w:pPr>
        <w:spacing w:line="336" w:lineRule="auto"/>
        <w:jc w:val="both"/>
        <w:rPr>
          <w:sz w:val="28"/>
          <w:szCs w:val="28"/>
          <w:lang w:val="uk-UA"/>
        </w:rPr>
      </w:pPr>
    </w:p>
    <w:p w:rsidR="001A3845" w:rsidRDefault="001A3845" w:rsidP="005B7D00">
      <w:pPr>
        <w:spacing w:line="336" w:lineRule="auto"/>
        <w:jc w:val="both"/>
        <w:rPr>
          <w:sz w:val="28"/>
          <w:szCs w:val="28"/>
          <w:lang w:val="uk-UA"/>
        </w:rPr>
      </w:pPr>
    </w:p>
    <w:p w:rsidR="001A3845" w:rsidRDefault="001A3845" w:rsidP="00D614DD">
      <w:pPr>
        <w:spacing w:line="336" w:lineRule="auto"/>
        <w:jc w:val="center"/>
        <w:rPr>
          <w:b/>
          <w:sz w:val="28"/>
          <w:szCs w:val="28"/>
          <w:lang w:val="uk-UA"/>
        </w:rPr>
      </w:pPr>
    </w:p>
    <w:sectPr w:rsidR="001A3845" w:rsidSect="00873AAF">
      <w:pgSz w:w="11906" w:h="16838"/>
      <w:pgMar w:top="964" w:right="794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36A"/>
    <w:multiLevelType w:val="multilevel"/>
    <w:tmpl w:val="84842F1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1">
    <w:nsid w:val="29642C83"/>
    <w:multiLevelType w:val="multilevel"/>
    <w:tmpl w:val="A66892F8"/>
    <w:lvl w:ilvl="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2">
    <w:nsid w:val="48C43E58"/>
    <w:multiLevelType w:val="hybridMultilevel"/>
    <w:tmpl w:val="6BC02D3A"/>
    <w:lvl w:ilvl="0" w:tplc="ABC4083E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ED87D45"/>
    <w:multiLevelType w:val="multilevel"/>
    <w:tmpl w:val="23167306"/>
    <w:lvl w:ilvl="0">
      <w:start w:val="9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BB6"/>
    <w:rsid w:val="00014920"/>
    <w:rsid w:val="00022A00"/>
    <w:rsid w:val="000236F4"/>
    <w:rsid w:val="00047084"/>
    <w:rsid w:val="00067284"/>
    <w:rsid w:val="00070C04"/>
    <w:rsid w:val="00073C26"/>
    <w:rsid w:val="000A13DD"/>
    <w:rsid w:val="000A6739"/>
    <w:rsid w:val="000B542C"/>
    <w:rsid w:val="000C6B08"/>
    <w:rsid w:val="000C7B40"/>
    <w:rsid w:val="000D2AF7"/>
    <w:rsid w:val="000D783C"/>
    <w:rsid w:val="000E76B2"/>
    <w:rsid w:val="000F2E69"/>
    <w:rsid w:val="00100BCE"/>
    <w:rsid w:val="00102E49"/>
    <w:rsid w:val="001071AD"/>
    <w:rsid w:val="001431C5"/>
    <w:rsid w:val="00186E45"/>
    <w:rsid w:val="001A3845"/>
    <w:rsid w:val="001A434E"/>
    <w:rsid w:val="001A724A"/>
    <w:rsid w:val="001D5C36"/>
    <w:rsid w:val="001E3EEF"/>
    <w:rsid w:val="00213AE8"/>
    <w:rsid w:val="002226A1"/>
    <w:rsid w:val="00247ACE"/>
    <w:rsid w:val="00247BBE"/>
    <w:rsid w:val="00265568"/>
    <w:rsid w:val="00281436"/>
    <w:rsid w:val="002877C7"/>
    <w:rsid w:val="002A4F72"/>
    <w:rsid w:val="002D555A"/>
    <w:rsid w:val="002E6C89"/>
    <w:rsid w:val="0030162C"/>
    <w:rsid w:val="0033425A"/>
    <w:rsid w:val="0035594A"/>
    <w:rsid w:val="00362F6F"/>
    <w:rsid w:val="0037382A"/>
    <w:rsid w:val="00373EE9"/>
    <w:rsid w:val="003916C3"/>
    <w:rsid w:val="003A05D7"/>
    <w:rsid w:val="003A6E03"/>
    <w:rsid w:val="003B751B"/>
    <w:rsid w:val="003F425D"/>
    <w:rsid w:val="003F61F1"/>
    <w:rsid w:val="004151A3"/>
    <w:rsid w:val="00420E08"/>
    <w:rsid w:val="00420EF3"/>
    <w:rsid w:val="00434E18"/>
    <w:rsid w:val="00437A6D"/>
    <w:rsid w:val="00464418"/>
    <w:rsid w:val="004E5660"/>
    <w:rsid w:val="00501B31"/>
    <w:rsid w:val="0050620E"/>
    <w:rsid w:val="00522B5E"/>
    <w:rsid w:val="0053591D"/>
    <w:rsid w:val="00581DA7"/>
    <w:rsid w:val="005A3836"/>
    <w:rsid w:val="005B1391"/>
    <w:rsid w:val="005B7D00"/>
    <w:rsid w:val="005C47CB"/>
    <w:rsid w:val="005F67C8"/>
    <w:rsid w:val="00621091"/>
    <w:rsid w:val="006309C7"/>
    <w:rsid w:val="00646178"/>
    <w:rsid w:val="0067099F"/>
    <w:rsid w:val="006851D9"/>
    <w:rsid w:val="006B17CC"/>
    <w:rsid w:val="006C6094"/>
    <w:rsid w:val="006C6F1E"/>
    <w:rsid w:val="006D1E06"/>
    <w:rsid w:val="007018DD"/>
    <w:rsid w:val="0071239B"/>
    <w:rsid w:val="00725BB6"/>
    <w:rsid w:val="00725D42"/>
    <w:rsid w:val="007A7FE8"/>
    <w:rsid w:val="007B33CB"/>
    <w:rsid w:val="007C3DC3"/>
    <w:rsid w:val="007E1D43"/>
    <w:rsid w:val="007E1E2E"/>
    <w:rsid w:val="007E45C9"/>
    <w:rsid w:val="007F4D87"/>
    <w:rsid w:val="00821E08"/>
    <w:rsid w:val="00830F80"/>
    <w:rsid w:val="008732E1"/>
    <w:rsid w:val="00873AAF"/>
    <w:rsid w:val="008A549E"/>
    <w:rsid w:val="008B6678"/>
    <w:rsid w:val="008B7E79"/>
    <w:rsid w:val="008C69C9"/>
    <w:rsid w:val="008F044C"/>
    <w:rsid w:val="008F3FDF"/>
    <w:rsid w:val="008F7895"/>
    <w:rsid w:val="00902BC8"/>
    <w:rsid w:val="00904187"/>
    <w:rsid w:val="00913600"/>
    <w:rsid w:val="009153BF"/>
    <w:rsid w:val="00952A24"/>
    <w:rsid w:val="009553B9"/>
    <w:rsid w:val="00973486"/>
    <w:rsid w:val="00984BCB"/>
    <w:rsid w:val="0098763D"/>
    <w:rsid w:val="009A267A"/>
    <w:rsid w:val="009A3EB5"/>
    <w:rsid w:val="009B232F"/>
    <w:rsid w:val="009C3813"/>
    <w:rsid w:val="009D0FAA"/>
    <w:rsid w:val="009D17AF"/>
    <w:rsid w:val="009D4D36"/>
    <w:rsid w:val="009D6D6E"/>
    <w:rsid w:val="009E6DE7"/>
    <w:rsid w:val="00A23C3B"/>
    <w:rsid w:val="00A43AB4"/>
    <w:rsid w:val="00A469FC"/>
    <w:rsid w:val="00A91F77"/>
    <w:rsid w:val="00AC7F3B"/>
    <w:rsid w:val="00AD71CE"/>
    <w:rsid w:val="00AF78A9"/>
    <w:rsid w:val="00B03CD0"/>
    <w:rsid w:val="00B17A25"/>
    <w:rsid w:val="00B32BFD"/>
    <w:rsid w:val="00B42B88"/>
    <w:rsid w:val="00B52244"/>
    <w:rsid w:val="00B5295C"/>
    <w:rsid w:val="00B64E79"/>
    <w:rsid w:val="00B675EB"/>
    <w:rsid w:val="00B77549"/>
    <w:rsid w:val="00B83443"/>
    <w:rsid w:val="00B91E36"/>
    <w:rsid w:val="00B95F44"/>
    <w:rsid w:val="00BC0D4A"/>
    <w:rsid w:val="00C16216"/>
    <w:rsid w:val="00C24AD5"/>
    <w:rsid w:val="00C24D5C"/>
    <w:rsid w:val="00C31190"/>
    <w:rsid w:val="00C3337A"/>
    <w:rsid w:val="00C43ED7"/>
    <w:rsid w:val="00C5424A"/>
    <w:rsid w:val="00C601BA"/>
    <w:rsid w:val="00C643BD"/>
    <w:rsid w:val="00C81AC9"/>
    <w:rsid w:val="00C90B88"/>
    <w:rsid w:val="00CA1E2D"/>
    <w:rsid w:val="00CB5995"/>
    <w:rsid w:val="00CC2DBD"/>
    <w:rsid w:val="00CE21B7"/>
    <w:rsid w:val="00D03FEC"/>
    <w:rsid w:val="00D04F6A"/>
    <w:rsid w:val="00D11713"/>
    <w:rsid w:val="00D12B19"/>
    <w:rsid w:val="00D15738"/>
    <w:rsid w:val="00D37111"/>
    <w:rsid w:val="00D614DD"/>
    <w:rsid w:val="00DB4B72"/>
    <w:rsid w:val="00DD2EB8"/>
    <w:rsid w:val="00E1268B"/>
    <w:rsid w:val="00E335EC"/>
    <w:rsid w:val="00E37191"/>
    <w:rsid w:val="00E636B0"/>
    <w:rsid w:val="00E672B2"/>
    <w:rsid w:val="00E742F1"/>
    <w:rsid w:val="00E747BE"/>
    <w:rsid w:val="00E774C3"/>
    <w:rsid w:val="00E84692"/>
    <w:rsid w:val="00EA4248"/>
    <w:rsid w:val="00EA6120"/>
    <w:rsid w:val="00EB668F"/>
    <w:rsid w:val="00ED002F"/>
    <w:rsid w:val="00EF2BDC"/>
    <w:rsid w:val="00EF6FC9"/>
    <w:rsid w:val="00F02777"/>
    <w:rsid w:val="00F14B77"/>
    <w:rsid w:val="00F1528B"/>
    <w:rsid w:val="00F229E6"/>
    <w:rsid w:val="00F30A2C"/>
    <w:rsid w:val="00F4625B"/>
    <w:rsid w:val="00F6558E"/>
    <w:rsid w:val="00F8597A"/>
    <w:rsid w:val="00F8625B"/>
    <w:rsid w:val="00FB1E53"/>
    <w:rsid w:val="00FB550E"/>
    <w:rsid w:val="00FB7BB5"/>
    <w:rsid w:val="00FC4AB9"/>
    <w:rsid w:val="00FC4EC3"/>
    <w:rsid w:val="00FD0871"/>
    <w:rsid w:val="00FE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B6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25BB6"/>
    <w:pPr>
      <w:keepNext/>
      <w:jc w:val="center"/>
      <w:outlineLvl w:val="7"/>
    </w:pPr>
    <w:rPr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725BB6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725BB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25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5BB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E6C8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D614D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1033</TotalTime>
  <Pages>4</Pages>
  <Words>771</Words>
  <Characters>4395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2016-04-21T09:20:00Z</cp:lastPrinted>
  <dcterms:created xsi:type="dcterms:W3CDTF">2014-03-04T09:00:00Z</dcterms:created>
  <dcterms:modified xsi:type="dcterms:W3CDTF">2016-04-21T09:59:00Z</dcterms:modified>
</cp:coreProperties>
</file>